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F4" w:rsidRDefault="007818F4" w:rsidP="007818F4">
      <w:pPr>
        <w:pStyle w:val="a3"/>
        <w:jc w:val="right"/>
      </w:pPr>
    </w:p>
    <w:p w:rsidR="007818F4" w:rsidRPr="007F0E56" w:rsidRDefault="007818F4" w:rsidP="007818F4">
      <w:pPr>
        <w:pStyle w:val="a3"/>
        <w:jc w:val="right"/>
        <w:rPr>
          <w:b/>
        </w:rPr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818F4" w:rsidRDefault="007818F4" w:rsidP="007818F4">
      <w:pPr>
        <w:pStyle w:val="a3"/>
        <w:jc w:val="right"/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E56" w:rsidRDefault="007F0E56" w:rsidP="007F0E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8F4" w:rsidRPr="007F0E56" w:rsidRDefault="007818F4" w:rsidP="007F0E56">
      <w:pPr>
        <w:pStyle w:val="a3"/>
        <w:jc w:val="center"/>
        <w:rPr>
          <w:b/>
          <w:sz w:val="32"/>
          <w:szCs w:val="32"/>
        </w:rPr>
      </w:pPr>
      <w:r w:rsidRPr="007F0E56">
        <w:rPr>
          <w:rFonts w:ascii="Times New Roman" w:hAnsi="Times New Roman" w:cs="Times New Roman"/>
          <w:b/>
          <w:sz w:val="32"/>
          <w:szCs w:val="32"/>
        </w:rPr>
        <w:t>Р</w:t>
      </w:r>
      <w:r w:rsidR="007F0E56" w:rsidRPr="007F0E56">
        <w:rPr>
          <w:rFonts w:ascii="Times New Roman" w:hAnsi="Times New Roman" w:cs="Times New Roman"/>
          <w:b/>
          <w:sz w:val="32"/>
          <w:szCs w:val="32"/>
        </w:rPr>
        <w:t>ЕГЛАМЕНТ О ДЕЯТЕЛЬНОСТИ ПРЕЗИДИУМА РЕГИОНАЛЬНОЙ ОБЩЕСТВЕННОЙ ОРГАНИЗАЦИИ «ФЕДЕРАЦИЯ САМБО МОСКВЫ</w:t>
      </w:r>
      <w:r w:rsidR="007F0E56" w:rsidRPr="007F0E56">
        <w:rPr>
          <w:b/>
          <w:sz w:val="32"/>
          <w:szCs w:val="32"/>
        </w:rPr>
        <w:t>»</w:t>
      </w: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Default="007818F4" w:rsidP="007818F4">
      <w:pPr>
        <w:pStyle w:val="a3"/>
        <w:jc w:val="center"/>
        <w:rPr>
          <w:b/>
          <w:sz w:val="32"/>
          <w:szCs w:val="32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</w:p>
    <w:p w:rsidR="00D80BD1" w:rsidRDefault="00D80BD1" w:rsidP="007818F4">
      <w:pPr>
        <w:pStyle w:val="a3"/>
        <w:jc w:val="center"/>
        <w:rPr>
          <w:sz w:val="20"/>
          <w:szCs w:val="20"/>
        </w:rPr>
      </w:pPr>
    </w:p>
    <w:p w:rsidR="007818F4" w:rsidRPr="007818F4" w:rsidRDefault="007818F4" w:rsidP="007818F4">
      <w:pPr>
        <w:pStyle w:val="a3"/>
        <w:jc w:val="center"/>
        <w:rPr>
          <w:sz w:val="20"/>
          <w:szCs w:val="20"/>
        </w:rPr>
      </w:pPr>
    </w:p>
    <w:p w:rsidR="007818F4" w:rsidRDefault="007818F4" w:rsidP="007818F4">
      <w:pPr>
        <w:pStyle w:val="a3"/>
        <w:jc w:val="center"/>
        <w:rPr>
          <w:sz w:val="20"/>
          <w:szCs w:val="20"/>
        </w:rPr>
      </w:pPr>
      <w:proofErr w:type="spellStart"/>
      <w:r w:rsidRPr="007818F4">
        <w:rPr>
          <w:sz w:val="20"/>
          <w:szCs w:val="20"/>
        </w:rPr>
        <w:t>г</w:t>
      </w:r>
      <w:proofErr w:type="gramStart"/>
      <w:r w:rsidRPr="007818F4">
        <w:rPr>
          <w:sz w:val="20"/>
          <w:szCs w:val="20"/>
        </w:rPr>
        <w:t>.М</w:t>
      </w:r>
      <w:proofErr w:type="gramEnd"/>
      <w:r w:rsidRPr="007818F4">
        <w:rPr>
          <w:sz w:val="20"/>
          <w:szCs w:val="20"/>
        </w:rPr>
        <w:t>осква</w:t>
      </w:r>
      <w:proofErr w:type="spellEnd"/>
      <w:r w:rsidR="007F0E56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7F0E56">
        <w:rPr>
          <w:sz w:val="20"/>
          <w:szCs w:val="20"/>
        </w:rPr>
        <w:t>5 год</w:t>
      </w:r>
    </w:p>
    <w:p w:rsidR="00D80BD1" w:rsidRDefault="00D80BD1" w:rsidP="007818F4">
      <w:pPr>
        <w:pStyle w:val="a3"/>
        <w:jc w:val="center"/>
        <w:rPr>
          <w:sz w:val="20"/>
          <w:szCs w:val="20"/>
        </w:rPr>
      </w:pPr>
    </w:p>
    <w:p w:rsidR="007818F4" w:rsidRPr="0048795F" w:rsidRDefault="007818F4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18F4" w:rsidRPr="0048795F" w:rsidRDefault="007818F4" w:rsidP="004879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18F4" w:rsidRPr="0048795F" w:rsidRDefault="007818F4" w:rsidP="004879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деятельности Пр</w:t>
      </w:r>
      <w:r w:rsidR="003B6EE1">
        <w:rPr>
          <w:rFonts w:ascii="Times New Roman" w:hAnsi="Times New Roman" w:cs="Times New Roman"/>
          <w:sz w:val="24"/>
          <w:szCs w:val="24"/>
        </w:rPr>
        <w:t>езидиума Региональной общественной организации «Федерации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</w:t>
      </w:r>
      <w:r w:rsidR="003B6EE1">
        <w:rPr>
          <w:rFonts w:ascii="Times New Roman" w:hAnsi="Times New Roman" w:cs="Times New Roman"/>
          <w:sz w:val="24"/>
          <w:szCs w:val="24"/>
        </w:rPr>
        <w:t>самбо Москвы»</w:t>
      </w:r>
      <w:r w:rsidRPr="0048795F">
        <w:rPr>
          <w:rFonts w:ascii="Times New Roman" w:hAnsi="Times New Roman" w:cs="Times New Roman"/>
          <w:sz w:val="24"/>
          <w:szCs w:val="24"/>
        </w:rPr>
        <w:t xml:space="preserve"> (далее – Пр</w:t>
      </w:r>
      <w:r w:rsidR="003B6EE1">
        <w:rPr>
          <w:rFonts w:ascii="Times New Roman" w:hAnsi="Times New Roman" w:cs="Times New Roman"/>
          <w:sz w:val="24"/>
          <w:szCs w:val="24"/>
        </w:rPr>
        <w:t>езидиум</w:t>
      </w:r>
      <w:r w:rsidR="0007007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48795F">
        <w:rPr>
          <w:rFonts w:ascii="Times New Roman" w:hAnsi="Times New Roman" w:cs="Times New Roman"/>
          <w:sz w:val="24"/>
          <w:szCs w:val="24"/>
        </w:rPr>
        <w:t>) на период работы Пр</w:t>
      </w:r>
      <w:r w:rsidR="003B6EE1">
        <w:rPr>
          <w:rFonts w:ascii="Times New Roman" w:hAnsi="Times New Roman" w:cs="Times New Roman"/>
          <w:sz w:val="24"/>
          <w:szCs w:val="24"/>
        </w:rPr>
        <w:t xml:space="preserve">езидиума </w:t>
      </w:r>
      <w:r w:rsidR="0007007C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8795F">
        <w:rPr>
          <w:rFonts w:ascii="Times New Roman" w:hAnsi="Times New Roman" w:cs="Times New Roman"/>
          <w:sz w:val="24"/>
          <w:szCs w:val="24"/>
        </w:rPr>
        <w:t>и является обязательным для исполнения всеми членами Пр</w:t>
      </w:r>
      <w:r w:rsidR="003B6EE1">
        <w:rPr>
          <w:rFonts w:ascii="Times New Roman" w:hAnsi="Times New Roman" w:cs="Times New Roman"/>
          <w:sz w:val="24"/>
          <w:szCs w:val="24"/>
        </w:rPr>
        <w:t>езидиума</w:t>
      </w:r>
      <w:r w:rsidRPr="0048795F">
        <w:rPr>
          <w:rFonts w:ascii="Times New Roman" w:hAnsi="Times New Roman" w:cs="Times New Roman"/>
          <w:sz w:val="24"/>
          <w:szCs w:val="24"/>
        </w:rPr>
        <w:t xml:space="preserve"> </w:t>
      </w:r>
      <w:r w:rsidR="0007007C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8795F">
        <w:rPr>
          <w:rFonts w:ascii="Times New Roman" w:hAnsi="Times New Roman" w:cs="Times New Roman"/>
          <w:sz w:val="24"/>
          <w:szCs w:val="24"/>
        </w:rPr>
        <w:t xml:space="preserve">после утверждения Регламента на Общем собрании членов </w:t>
      </w:r>
      <w:r w:rsidR="0055676A">
        <w:rPr>
          <w:rFonts w:ascii="Times New Roman" w:hAnsi="Times New Roman" w:cs="Times New Roman"/>
          <w:sz w:val="24"/>
          <w:szCs w:val="24"/>
        </w:rPr>
        <w:t>РОО «Федерация самбо Москвы»</w:t>
      </w:r>
      <w:r w:rsidR="0092387F" w:rsidRPr="0048795F">
        <w:rPr>
          <w:rFonts w:ascii="Times New Roman" w:hAnsi="Times New Roman" w:cs="Times New Roman"/>
          <w:sz w:val="24"/>
          <w:szCs w:val="24"/>
        </w:rPr>
        <w:t xml:space="preserve"> (далее – Общее собрание).</w:t>
      </w:r>
    </w:p>
    <w:p w:rsidR="0092387F" w:rsidRPr="0048795F" w:rsidRDefault="0092387F" w:rsidP="004879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Пр</w:t>
      </w:r>
      <w:r w:rsidR="0007007C">
        <w:rPr>
          <w:rFonts w:ascii="Times New Roman" w:hAnsi="Times New Roman" w:cs="Times New Roman"/>
          <w:sz w:val="24"/>
          <w:szCs w:val="24"/>
        </w:rPr>
        <w:t>езидиум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 управления </w:t>
      </w:r>
      <w:r w:rsidR="0007007C">
        <w:rPr>
          <w:rFonts w:ascii="Times New Roman" w:hAnsi="Times New Roman" w:cs="Times New Roman"/>
          <w:sz w:val="24"/>
          <w:szCs w:val="24"/>
        </w:rPr>
        <w:t>Федерацией</w:t>
      </w:r>
      <w:r w:rsidRPr="0048795F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решение всех вопросов деятельности </w:t>
      </w:r>
      <w:r w:rsidR="0007007C">
        <w:rPr>
          <w:rFonts w:ascii="Times New Roman" w:hAnsi="Times New Roman" w:cs="Times New Roman"/>
          <w:sz w:val="24"/>
          <w:szCs w:val="24"/>
        </w:rPr>
        <w:t>Федерации</w:t>
      </w:r>
      <w:r w:rsidRPr="0048795F">
        <w:rPr>
          <w:rFonts w:ascii="Times New Roman" w:hAnsi="Times New Roman" w:cs="Times New Roman"/>
          <w:sz w:val="24"/>
          <w:szCs w:val="24"/>
        </w:rPr>
        <w:t>, кроме тех, которые входят в исключительную компетенцию Общего собрания.</w:t>
      </w:r>
    </w:p>
    <w:p w:rsidR="0092387F" w:rsidRPr="0048795F" w:rsidRDefault="0092387F" w:rsidP="004879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A6">
        <w:rPr>
          <w:rFonts w:ascii="Times New Roman" w:hAnsi="Times New Roman" w:cs="Times New Roman"/>
          <w:sz w:val="24"/>
          <w:szCs w:val="24"/>
        </w:rPr>
        <w:t>Пр</w:t>
      </w:r>
      <w:r w:rsidR="0007007C" w:rsidRPr="001C4DA6">
        <w:rPr>
          <w:rFonts w:ascii="Times New Roman" w:hAnsi="Times New Roman" w:cs="Times New Roman"/>
          <w:sz w:val="24"/>
          <w:szCs w:val="24"/>
        </w:rPr>
        <w:t>езидиум Федерации</w:t>
      </w:r>
      <w:r w:rsidRPr="001C4DA6">
        <w:rPr>
          <w:rFonts w:ascii="Times New Roman" w:hAnsi="Times New Roman" w:cs="Times New Roman"/>
          <w:sz w:val="24"/>
          <w:szCs w:val="24"/>
        </w:rPr>
        <w:t xml:space="preserve"> при создании формируется учредителями, в дальнейшем избирается Общим собранием сроком на </w:t>
      </w:r>
      <w:r w:rsidR="0007007C" w:rsidRPr="001C4DA6">
        <w:rPr>
          <w:rFonts w:ascii="Times New Roman" w:hAnsi="Times New Roman" w:cs="Times New Roman"/>
          <w:sz w:val="24"/>
          <w:szCs w:val="24"/>
        </w:rPr>
        <w:t>4</w:t>
      </w:r>
      <w:r w:rsidRPr="001C4DA6">
        <w:rPr>
          <w:rFonts w:ascii="Times New Roman" w:hAnsi="Times New Roman" w:cs="Times New Roman"/>
          <w:sz w:val="24"/>
          <w:szCs w:val="24"/>
        </w:rPr>
        <w:t xml:space="preserve"> (</w:t>
      </w:r>
      <w:r w:rsidR="0007007C" w:rsidRPr="001C4DA6">
        <w:rPr>
          <w:rFonts w:ascii="Times New Roman" w:hAnsi="Times New Roman" w:cs="Times New Roman"/>
          <w:sz w:val="24"/>
          <w:szCs w:val="24"/>
        </w:rPr>
        <w:t>четыре</w:t>
      </w:r>
      <w:r w:rsidRPr="001C4DA6">
        <w:rPr>
          <w:rFonts w:ascii="Times New Roman" w:hAnsi="Times New Roman" w:cs="Times New Roman"/>
          <w:sz w:val="24"/>
          <w:szCs w:val="24"/>
        </w:rPr>
        <w:t xml:space="preserve">) </w:t>
      </w:r>
      <w:r w:rsidR="0007007C" w:rsidRPr="001C4DA6">
        <w:rPr>
          <w:rFonts w:ascii="Times New Roman" w:hAnsi="Times New Roman" w:cs="Times New Roman"/>
          <w:sz w:val="24"/>
          <w:szCs w:val="24"/>
        </w:rPr>
        <w:t>года</w:t>
      </w:r>
      <w:r w:rsidRPr="001C4DA6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="0007007C" w:rsidRPr="001C4DA6">
        <w:rPr>
          <w:rFonts w:ascii="Times New Roman" w:hAnsi="Times New Roman" w:cs="Times New Roman"/>
          <w:sz w:val="24"/>
          <w:szCs w:val="24"/>
        </w:rPr>
        <w:t>Федерации</w:t>
      </w:r>
      <w:r w:rsidRPr="001C4DA6">
        <w:rPr>
          <w:rFonts w:ascii="Times New Roman" w:hAnsi="Times New Roman" w:cs="Times New Roman"/>
          <w:sz w:val="24"/>
          <w:szCs w:val="24"/>
        </w:rPr>
        <w:t xml:space="preserve"> в количестве, установленном Общим собранием, но не менее </w:t>
      </w:r>
      <w:r w:rsidR="001C4DA6" w:rsidRPr="001C4DA6">
        <w:rPr>
          <w:rFonts w:ascii="Times New Roman" w:hAnsi="Times New Roman" w:cs="Times New Roman"/>
          <w:sz w:val="24"/>
          <w:szCs w:val="24"/>
        </w:rPr>
        <w:t>17</w:t>
      </w:r>
      <w:r w:rsidR="0007007C" w:rsidRPr="001C4DA6">
        <w:rPr>
          <w:rFonts w:ascii="Times New Roman" w:hAnsi="Times New Roman" w:cs="Times New Roman"/>
          <w:sz w:val="24"/>
          <w:szCs w:val="24"/>
        </w:rPr>
        <w:t xml:space="preserve"> (</w:t>
      </w:r>
      <w:r w:rsidR="001C4DA6" w:rsidRPr="001C4DA6">
        <w:rPr>
          <w:rFonts w:ascii="Times New Roman" w:hAnsi="Times New Roman" w:cs="Times New Roman"/>
          <w:sz w:val="24"/>
          <w:szCs w:val="24"/>
        </w:rPr>
        <w:t>семнадцати</w:t>
      </w:r>
      <w:r w:rsidR="0007007C" w:rsidRPr="001C4DA6">
        <w:rPr>
          <w:rFonts w:ascii="Times New Roman" w:hAnsi="Times New Roman" w:cs="Times New Roman"/>
          <w:sz w:val="24"/>
          <w:szCs w:val="24"/>
        </w:rPr>
        <w:t>)</w:t>
      </w:r>
      <w:r w:rsidRPr="001C4DA6">
        <w:rPr>
          <w:rFonts w:ascii="Times New Roman" w:hAnsi="Times New Roman" w:cs="Times New Roman"/>
          <w:sz w:val="24"/>
          <w:szCs w:val="24"/>
        </w:rPr>
        <w:t xml:space="preserve"> человек, которые могут быть отозваны Общим собранием досрочно.</w:t>
      </w:r>
    </w:p>
    <w:p w:rsidR="005C25F3" w:rsidRPr="0048795F" w:rsidRDefault="005C25F3" w:rsidP="004879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C51" w:rsidRDefault="00023C51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F">
        <w:rPr>
          <w:rFonts w:ascii="Times New Roman" w:hAnsi="Times New Roman" w:cs="Times New Roman"/>
          <w:b/>
          <w:sz w:val="24"/>
          <w:szCs w:val="24"/>
        </w:rPr>
        <w:t>Заседание Пр</w:t>
      </w:r>
      <w:r w:rsidR="0007007C">
        <w:rPr>
          <w:rFonts w:ascii="Times New Roman" w:hAnsi="Times New Roman" w:cs="Times New Roman"/>
          <w:b/>
          <w:sz w:val="24"/>
          <w:szCs w:val="24"/>
        </w:rPr>
        <w:t>езидиума Федерации</w:t>
      </w:r>
    </w:p>
    <w:p w:rsidR="00AB2EC4" w:rsidRDefault="00AB2EC4" w:rsidP="00AB2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Работу Пр</w:t>
      </w:r>
      <w:r w:rsidR="0007007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организует Пре</w:t>
      </w:r>
      <w:r w:rsidR="0007007C">
        <w:rPr>
          <w:rFonts w:ascii="Times New Roman" w:hAnsi="Times New Roman" w:cs="Times New Roman"/>
          <w:sz w:val="24"/>
          <w:szCs w:val="24"/>
        </w:rPr>
        <w:t>зидент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на основании настоящего регламента о деятельности Пр</w:t>
      </w:r>
      <w:r w:rsidR="0007007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="00A1355C">
        <w:rPr>
          <w:rFonts w:ascii="Times New Roman" w:hAnsi="Times New Roman" w:cs="Times New Roman"/>
          <w:sz w:val="24"/>
          <w:szCs w:val="24"/>
        </w:rPr>
        <w:t xml:space="preserve">. </w:t>
      </w:r>
      <w:r w:rsidRPr="0048795F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07007C">
        <w:rPr>
          <w:rFonts w:ascii="Times New Roman" w:hAnsi="Times New Roman" w:cs="Times New Roman"/>
          <w:sz w:val="24"/>
          <w:szCs w:val="24"/>
        </w:rPr>
        <w:t>Президиума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ведется протокол. </w:t>
      </w: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Пре</w:t>
      </w:r>
      <w:r w:rsidR="0007007C">
        <w:rPr>
          <w:rFonts w:ascii="Times New Roman" w:hAnsi="Times New Roman" w:cs="Times New Roman"/>
          <w:sz w:val="24"/>
          <w:szCs w:val="24"/>
        </w:rPr>
        <w:t>зидент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координирует подготовку заседаний Пр</w:t>
      </w:r>
      <w:r w:rsidR="0007007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и проводит их.</w:t>
      </w: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На заседаниях Пр</w:t>
      </w:r>
      <w:r w:rsidR="0007007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председательствует Пре</w:t>
      </w:r>
      <w:r w:rsidR="0007007C">
        <w:rPr>
          <w:rFonts w:ascii="Times New Roman" w:hAnsi="Times New Roman" w:cs="Times New Roman"/>
          <w:sz w:val="24"/>
          <w:szCs w:val="24"/>
        </w:rPr>
        <w:t>зидент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либо</w:t>
      </w:r>
      <w:r w:rsidR="00A1355C">
        <w:rPr>
          <w:rFonts w:ascii="Times New Roman" w:hAnsi="Times New Roman" w:cs="Times New Roman"/>
          <w:sz w:val="24"/>
          <w:szCs w:val="24"/>
        </w:rPr>
        <w:t>,</w:t>
      </w:r>
      <w:r w:rsidRPr="0048795F">
        <w:rPr>
          <w:rFonts w:ascii="Times New Roman" w:hAnsi="Times New Roman" w:cs="Times New Roman"/>
          <w:sz w:val="24"/>
          <w:szCs w:val="24"/>
        </w:rPr>
        <w:t xml:space="preserve"> по его письменному поручению</w:t>
      </w:r>
      <w:r w:rsidR="00A1355C">
        <w:rPr>
          <w:rFonts w:ascii="Times New Roman" w:hAnsi="Times New Roman" w:cs="Times New Roman"/>
          <w:sz w:val="24"/>
          <w:szCs w:val="24"/>
        </w:rPr>
        <w:t>,</w:t>
      </w:r>
      <w:r w:rsidRPr="0048795F">
        <w:rPr>
          <w:rFonts w:ascii="Times New Roman" w:hAnsi="Times New Roman" w:cs="Times New Roman"/>
          <w:sz w:val="24"/>
          <w:szCs w:val="24"/>
        </w:rPr>
        <w:t xml:space="preserve"> </w:t>
      </w:r>
      <w:r w:rsidR="00A1355C">
        <w:rPr>
          <w:rFonts w:ascii="Times New Roman" w:hAnsi="Times New Roman" w:cs="Times New Roman"/>
          <w:sz w:val="24"/>
          <w:szCs w:val="24"/>
        </w:rPr>
        <w:t>Первый вице-президент или один из вице-президентов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Заседание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правомочно, если в его работе принимают участие более половины его членов.</w:t>
      </w:r>
    </w:p>
    <w:p w:rsidR="00AB2EC4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Каждый член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имеет один голос и не  может передава</w:t>
      </w:r>
      <w:r w:rsidR="009263AA">
        <w:rPr>
          <w:rFonts w:ascii="Times New Roman" w:hAnsi="Times New Roman" w:cs="Times New Roman"/>
          <w:sz w:val="24"/>
          <w:szCs w:val="24"/>
        </w:rPr>
        <w:t>ть свои полномочия другому лицу, кроме как в установленном законом порядке.</w:t>
      </w:r>
      <w:r w:rsidRPr="0048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0" w:rsidRPr="0048795F" w:rsidRDefault="00EF57B0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члена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>
        <w:rPr>
          <w:rFonts w:ascii="Times New Roman" w:hAnsi="Times New Roman" w:cs="Times New Roman"/>
          <w:sz w:val="24"/>
          <w:szCs w:val="24"/>
        </w:rPr>
        <w:t xml:space="preserve"> может присутствовать на </w:t>
      </w:r>
      <w:r w:rsidR="0079162C">
        <w:rPr>
          <w:rFonts w:ascii="Times New Roman" w:hAnsi="Times New Roman" w:cs="Times New Roman"/>
          <w:sz w:val="24"/>
          <w:szCs w:val="24"/>
        </w:rPr>
        <w:t>заседаниях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>
        <w:rPr>
          <w:rFonts w:ascii="Times New Roman" w:hAnsi="Times New Roman" w:cs="Times New Roman"/>
          <w:sz w:val="24"/>
          <w:szCs w:val="24"/>
        </w:rPr>
        <w:t>, участвовать в голосовании при наличии доверенности, оформленной в соответствии с действующим законодательством.</w:t>
      </w: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Решение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большинство от числа присутствующих на заседании членов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>.</w:t>
      </w:r>
    </w:p>
    <w:p w:rsidR="00AB2EC4" w:rsidRPr="0048795F" w:rsidRDefault="00AB2EC4" w:rsidP="00AB2E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Заседание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проводится по мере необходимости, но не реже одного раза в квартал.</w:t>
      </w:r>
    </w:p>
    <w:p w:rsidR="00AB2EC4" w:rsidRDefault="00AB2EC4" w:rsidP="00AB2E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2EC4" w:rsidRDefault="00AB2EC4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Пр</w:t>
      </w:r>
      <w:r w:rsidR="00A1355C">
        <w:rPr>
          <w:rFonts w:ascii="Times New Roman" w:hAnsi="Times New Roman" w:cs="Times New Roman"/>
          <w:b/>
          <w:sz w:val="24"/>
          <w:szCs w:val="24"/>
        </w:rPr>
        <w:t>езидиума Федерации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B2EC4" w:rsidRDefault="00AB2EC4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A16B0">
        <w:rPr>
          <w:rFonts w:ascii="Times New Roman" w:hAnsi="Times New Roman" w:cs="Times New Roman"/>
          <w:sz w:val="24"/>
          <w:szCs w:val="24"/>
        </w:rPr>
        <w:t>К компетенции</w:t>
      </w:r>
      <w:r w:rsidR="007A16B0">
        <w:rPr>
          <w:rFonts w:ascii="Times New Roman" w:hAnsi="Times New Roman" w:cs="Times New Roman"/>
          <w:sz w:val="24"/>
          <w:szCs w:val="24"/>
        </w:rPr>
        <w:t xml:space="preserve"> </w:t>
      </w:r>
      <w:r w:rsidR="001C4DA6">
        <w:rPr>
          <w:rFonts w:ascii="Times New Roman" w:hAnsi="Times New Roman" w:cs="Times New Roman"/>
          <w:sz w:val="24"/>
          <w:szCs w:val="24"/>
        </w:rPr>
        <w:t>Президиума Федерации</w:t>
      </w:r>
      <w:r w:rsidR="007A16B0">
        <w:rPr>
          <w:rFonts w:ascii="Times New Roman" w:hAnsi="Times New Roman" w:cs="Times New Roman"/>
          <w:sz w:val="24"/>
          <w:szCs w:val="24"/>
        </w:rPr>
        <w:t xml:space="preserve"> относится следующ</w:t>
      </w:r>
      <w:r w:rsidR="001C4DCE">
        <w:rPr>
          <w:rFonts w:ascii="Times New Roman" w:hAnsi="Times New Roman" w:cs="Times New Roman"/>
          <w:sz w:val="24"/>
          <w:szCs w:val="24"/>
        </w:rPr>
        <w:t>е</w:t>
      </w:r>
      <w:r w:rsidR="007A16B0">
        <w:rPr>
          <w:rFonts w:ascii="Times New Roman" w:hAnsi="Times New Roman" w:cs="Times New Roman"/>
          <w:sz w:val="24"/>
          <w:szCs w:val="24"/>
        </w:rPr>
        <w:t>е:</w:t>
      </w:r>
    </w:p>
    <w:p w:rsidR="008C4F4D" w:rsidRDefault="008C4F4D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финансового плана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внесение в него изменений;</w:t>
      </w: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филиалов и открытие представительств;</w:t>
      </w: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других организациях;</w:t>
      </w:r>
    </w:p>
    <w:p w:rsidR="001C4DA6" w:rsidRDefault="001C4DA6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 создании советов, комиссий и иных органов Фед</w:t>
      </w:r>
      <w:r w:rsidR="00BE371A">
        <w:rPr>
          <w:rFonts w:ascii="Times New Roman" w:hAnsi="Times New Roman" w:cs="Times New Roman"/>
          <w:sz w:val="24"/>
          <w:szCs w:val="24"/>
        </w:rPr>
        <w:t>ерации совещательного характера, а также утверждение Положений о них;</w:t>
      </w: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созыве Общего собрания, определение его даты и повестки дня;</w:t>
      </w: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решений о приеме членов в состав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выходе членов из состава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6B0" w:rsidRDefault="007A16B0" w:rsidP="00AB2E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внутренних нормативных документов</w:t>
      </w:r>
      <w:r w:rsidR="008C4F4D">
        <w:rPr>
          <w:rFonts w:ascii="Times New Roman" w:hAnsi="Times New Roman" w:cs="Times New Roman"/>
          <w:sz w:val="24"/>
          <w:szCs w:val="24"/>
        </w:rPr>
        <w:t xml:space="preserve">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 w:rsidR="008C4F4D">
        <w:rPr>
          <w:rFonts w:ascii="Times New Roman" w:hAnsi="Times New Roman" w:cs="Times New Roman"/>
          <w:sz w:val="24"/>
          <w:szCs w:val="24"/>
        </w:rPr>
        <w:t>;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запрашивание у членов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любой информации и документации об их хозяйственном положении, необходимой для деятельности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 а также проверка правильности предоставленной информации;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и контроль работы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выполнения решений Общего собрания;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регулярное информирование членов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F4D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и утверждение сметы расходов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F4D" w:rsidRPr="007A16B0" w:rsidRDefault="008C4F4D" w:rsidP="008C4F4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вопросов для обсуждения на общем собрании </w:t>
      </w:r>
      <w:r w:rsidR="00A1355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869" w:rsidRPr="0048795F" w:rsidRDefault="00A34869" w:rsidP="00487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5F3" w:rsidRPr="0048795F" w:rsidRDefault="0031395C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F">
        <w:rPr>
          <w:rFonts w:ascii="Times New Roman" w:hAnsi="Times New Roman" w:cs="Times New Roman"/>
          <w:b/>
          <w:sz w:val="24"/>
          <w:szCs w:val="24"/>
        </w:rPr>
        <w:t>Прядок подготовки</w:t>
      </w:r>
      <w:r w:rsidR="00AB2EC4">
        <w:rPr>
          <w:rFonts w:ascii="Times New Roman" w:hAnsi="Times New Roman" w:cs="Times New Roman"/>
          <w:b/>
          <w:sz w:val="24"/>
          <w:szCs w:val="24"/>
        </w:rPr>
        <w:t xml:space="preserve"> заседания Пр</w:t>
      </w:r>
      <w:r w:rsidR="00A1355C">
        <w:rPr>
          <w:rFonts w:ascii="Times New Roman" w:hAnsi="Times New Roman" w:cs="Times New Roman"/>
          <w:b/>
          <w:sz w:val="24"/>
          <w:szCs w:val="24"/>
        </w:rPr>
        <w:t>езидиума Федерации</w:t>
      </w:r>
    </w:p>
    <w:p w:rsidR="00D80BD1" w:rsidRPr="0048795F" w:rsidRDefault="00D80BD1" w:rsidP="004879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395C" w:rsidRPr="0048795F" w:rsidRDefault="0031395C" w:rsidP="004879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Повестка, дата, место и время очередного заседания Пр</w:t>
      </w:r>
      <w:r w:rsidR="00A1355C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назначаются распоряжением Пре</w:t>
      </w:r>
      <w:r w:rsidR="00CE5C47">
        <w:rPr>
          <w:rFonts w:ascii="Times New Roman" w:hAnsi="Times New Roman" w:cs="Times New Roman"/>
          <w:sz w:val="24"/>
          <w:szCs w:val="24"/>
        </w:rPr>
        <w:t>зидента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, издаваемого </w:t>
      </w:r>
      <w:r w:rsidRPr="001C4DA6">
        <w:rPr>
          <w:rFonts w:ascii="Times New Roman" w:hAnsi="Times New Roman" w:cs="Times New Roman"/>
          <w:sz w:val="24"/>
          <w:szCs w:val="24"/>
        </w:rPr>
        <w:t>не позднее, чем за три дня до дня заседания Пр</w:t>
      </w:r>
      <w:r w:rsidR="001C4DA6" w:rsidRPr="001C4DA6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1C4DA6">
        <w:rPr>
          <w:rFonts w:ascii="Times New Roman" w:hAnsi="Times New Roman" w:cs="Times New Roman"/>
          <w:sz w:val="24"/>
          <w:szCs w:val="24"/>
        </w:rPr>
        <w:t>.</w:t>
      </w:r>
    </w:p>
    <w:p w:rsidR="00C235D4" w:rsidRPr="0048795F" w:rsidRDefault="00C235D4" w:rsidP="004879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материалов и проектов решений к заседаниям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Пре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зидент Федерации</w:t>
      </w:r>
      <w:r w:rsidR="00D4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либо, по его поручению, Первый вице-президент.</w:t>
      </w:r>
    </w:p>
    <w:p w:rsidR="00C235D4" w:rsidRPr="0048795F" w:rsidRDefault="00C235D4" w:rsidP="004879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членов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очередном заседании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</w:t>
      </w:r>
      <w:r w:rsidR="00AD057F"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твляется Пре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зидентом Федерации</w:t>
      </w:r>
      <w:r w:rsidR="00AD057F"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за семь дней до дня заседания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="00AD057F"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письменного сообщения</w:t>
      </w:r>
      <w:r w:rsidR="00AA04C2"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путем направления факса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(эл/сообщения)</w:t>
      </w:r>
      <w:r w:rsidR="00AD057F"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57F" w:rsidRPr="0048795F" w:rsidRDefault="00AD057F" w:rsidP="004879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членов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внеочередном заседании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Пре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зидентом Федерации</w:t>
      </w:r>
      <w:r w:rsidRPr="004879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незамедлительно после назначения внеочередного заседания Пр</w:t>
      </w:r>
      <w:r w:rsidR="00CE5C47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="001C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устного сообщения.</w:t>
      </w:r>
    </w:p>
    <w:p w:rsidR="00AA04C2" w:rsidRPr="0048795F" w:rsidRDefault="00AA04C2" w:rsidP="0048795F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5F3" w:rsidRPr="0048795F" w:rsidRDefault="00AD057F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F">
        <w:rPr>
          <w:rFonts w:ascii="Times New Roman" w:hAnsi="Times New Roman" w:cs="Times New Roman"/>
          <w:b/>
          <w:sz w:val="24"/>
          <w:szCs w:val="24"/>
        </w:rPr>
        <w:t>Процедуры голосования</w:t>
      </w:r>
    </w:p>
    <w:p w:rsidR="00AD057F" w:rsidRPr="0048795F" w:rsidRDefault="00AD057F" w:rsidP="004879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57F" w:rsidRPr="0048795F" w:rsidRDefault="00AD057F" w:rsidP="004879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Форма и порядок голосования определяются Пр</w:t>
      </w:r>
      <w:r w:rsidR="006503BB">
        <w:rPr>
          <w:rFonts w:ascii="Times New Roman" w:hAnsi="Times New Roman" w:cs="Times New Roman"/>
          <w:sz w:val="24"/>
          <w:szCs w:val="24"/>
        </w:rPr>
        <w:t>езидиумом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BD1" w:rsidRPr="0048795F" w:rsidRDefault="00AD057F" w:rsidP="004879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 xml:space="preserve">В отдельных </w:t>
      </w:r>
      <w:proofErr w:type="gramStart"/>
      <w:r w:rsidRPr="0048795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8795F">
        <w:rPr>
          <w:rFonts w:ascii="Times New Roman" w:hAnsi="Times New Roman" w:cs="Times New Roman"/>
          <w:sz w:val="24"/>
          <w:szCs w:val="24"/>
        </w:rPr>
        <w:t>, по соответствующему распоряжению Пре</w:t>
      </w:r>
      <w:r w:rsidR="006503BB">
        <w:rPr>
          <w:rFonts w:ascii="Times New Roman" w:hAnsi="Times New Roman" w:cs="Times New Roman"/>
          <w:sz w:val="24"/>
          <w:szCs w:val="24"/>
        </w:rPr>
        <w:t>зидента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решение Пр</w:t>
      </w:r>
      <w:r w:rsidR="006503BB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может быть принято путем устного опроса членов </w:t>
      </w:r>
      <w:r w:rsidR="006503BB">
        <w:rPr>
          <w:rFonts w:ascii="Times New Roman" w:hAnsi="Times New Roman" w:cs="Times New Roman"/>
          <w:sz w:val="24"/>
          <w:szCs w:val="24"/>
        </w:rPr>
        <w:t>Президиума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>.</w:t>
      </w:r>
    </w:p>
    <w:p w:rsidR="00AA04C2" w:rsidRPr="0048795F" w:rsidRDefault="00AA04C2" w:rsidP="004879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5F3" w:rsidRPr="0048795F" w:rsidRDefault="00AD057F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5F">
        <w:rPr>
          <w:rFonts w:ascii="Times New Roman" w:hAnsi="Times New Roman" w:cs="Times New Roman"/>
          <w:b/>
          <w:sz w:val="24"/>
          <w:szCs w:val="24"/>
        </w:rPr>
        <w:t>Протоколы и решения заседаний</w:t>
      </w:r>
    </w:p>
    <w:p w:rsidR="0048795F" w:rsidRPr="0048795F" w:rsidRDefault="0048795F" w:rsidP="00487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sz w:val="24"/>
          <w:szCs w:val="24"/>
        </w:rPr>
        <w:t>На заседаниях Пр</w:t>
      </w:r>
      <w:r w:rsidR="006503BB">
        <w:rPr>
          <w:rFonts w:ascii="Times New Roman" w:hAnsi="Times New Roman" w:cs="Times New Roman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sz w:val="24"/>
          <w:szCs w:val="24"/>
        </w:rPr>
        <w:t xml:space="preserve"> ведется протокол и может осуществляться аудио, </w:t>
      </w:r>
      <w:proofErr w:type="gramStart"/>
      <w:r w:rsidRPr="0048795F"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proofErr w:type="gramEnd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заседания. </w:t>
      </w: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и принятые на заседании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в течени</w:t>
      </w:r>
      <w:r w:rsidR="00D43C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bookmarkStart w:id="0" w:name="_GoBack"/>
      <w:bookmarkEnd w:id="0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десяти дней оформляются Пре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зидентом или Первым вице-президентом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подлежат хранению и уничтожению в установленном законодательством порядке.</w:t>
      </w: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за основу и в целом.</w:t>
      </w: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и принятые решения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подписываются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езидентом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их подписания Пре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зидентом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подписываются председательствующим на заседании Правления Ассоциации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(Первым вице-президентом или одним из вице-президентов Федерации).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95F" w:rsidRPr="0048795F" w:rsidRDefault="0048795F" w:rsidP="0048795F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Все решения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обнародованию </w:t>
      </w:r>
      <w:proofErr w:type="gramStart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Общим</w:t>
      </w:r>
      <w:proofErr w:type="gramEnd"/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собрании.</w:t>
      </w:r>
    </w:p>
    <w:p w:rsidR="0048795F" w:rsidRPr="0048795F" w:rsidRDefault="0048795F" w:rsidP="00F36742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зидент Федерации, 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члены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Федерации, Исполнительный директор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члены 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ответственные за выполнение принятых решений Пр</w:t>
      </w:r>
      <w:r w:rsidR="001C4DA6">
        <w:rPr>
          <w:rFonts w:ascii="Times New Roman" w:hAnsi="Times New Roman" w:cs="Times New Roman"/>
          <w:color w:val="000000" w:themeColor="text1"/>
          <w:sz w:val="24"/>
          <w:szCs w:val="24"/>
        </w:rPr>
        <w:t>езидиумом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, в установленные сроки отчитываются перед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езидиумом Федерации.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8795F" w:rsidRPr="0048795F" w:rsidRDefault="0048795F" w:rsidP="004879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95F" w:rsidRPr="0048795F" w:rsidRDefault="0048795F" w:rsidP="004879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proofErr w:type="gramStart"/>
      <w:r w:rsidRPr="00487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порядке</w:t>
      </w:r>
      <w:proofErr w:type="gramEnd"/>
      <w:r w:rsidRPr="004879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внесения изменений в регламент работы Пр</w:t>
      </w:r>
      <w:r w:rsidR="006503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езидиума</w:t>
      </w:r>
    </w:p>
    <w:p w:rsidR="0048795F" w:rsidRPr="0048795F" w:rsidRDefault="0048795F" w:rsidP="0048795F">
      <w:pPr>
        <w:pStyle w:val="a3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C51" w:rsidRPr="0048795F" w:rsidRDefault="00AA04C2" w:rsidP="0048795F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в Регламент работы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вносятся, если за них проголосовали больше половины членов Пр</w:t>
      </w:r>
      <w:r w:rsidR="006503BB">
        <w:rPr>
          <w:rFonts w:ascii="Times New Roman" w:hAnsi="Times New Roman" w:cs="Times New Roman"/>
          <w:color w:val="000000" w:themeColor="text1"/>
          <w:sz w:val="24"/>
          <w:szCs w:val="24"/>
        </w:rPr>
        <w:t>езидиума Федерации</w:t>
      </w:r>
      <w:r w:rsidRPr="00487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18F4" w:rsidRPr="007818F4" w:rsidRDefault="007818F4" w:rsidP="0048795F">
      <w:pPr>
        <w:pStyle w:val="a3"/>
        <w:tabs>
          <w:tab w:val="left" w:pos="0"/>
        </w:tabs>
        <w:ind w:firstLine="851"/>
        <w:rPr>
          <w:sz w:val="20"/>
          <w:szCs w:val="20"/>
        </w:rPr>
      </w:pPr>
    </w:p>
    <w:sectPr w:rsidR="007818F4" w:rsidRPr="007818F4" w:rsidSect="00D80BD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30B4"/>
    <w:multiLevelType w:val="hybridMultilevel"/>
    <w:tmpl w:val="0D60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4"/>
    <w:rsid w:val="00023C51"/>
    <w:rsid w:val="00065F8E"/>
    <w:rsid w:val="0007007C"/>
    <w:rsid w:val="00100140"/>
    <w:rsid w:val="001247EB"/>
    <w:rsid w:val="00146E60"/>
    <w:rsid w:val="00190F5D"/>
    <w:rsid w:val="001C4DA6"/>
    <w:rsid w:val="001C4DCE"/>
    <w:rsid w:val="001C71AB"/>
    <w:rsid w:val="00202195"/>
    <w:rsid w:val="00230CDB"/>
    <w:rsid w:val="00244844"/>
    <w:rsid w:val="00283FC4"/>
    <w:rsid w:val="0031395C"/>
    <w:rsid w:val="00337583"/>
    <w:rsid w:val="0038529B"/>
    <w:rsid w:val="003B6EE1"/>
    <w:rsid w:val="003F3274"/>
    <w:rsid w:val="00443EE0"/>
    <w:rsid w:val="004743CA"/>
    <w:rsid w:val="00483477"/>
    <w:rsid w:val="0048795F"/>
    <w:rsid w:val="004D10F8"/>
    <w:rsid w:val="00517FC1"/>
    <w:rsid w:val="0055676A"/>
    <w:rsid w:val="0056713E"/>
    <w:rsid w:val="005C25F3"/>
    <w:rsid w:val="006503BB"/>
    <w:rsid w:val="00654C5F"/>
    <w:rsid w:val="006D5A3D"/>
    <w:rsid w:val="006E18A3"/>
    <w:rsid w:val="00701AC9"/>
    <w:rsid w:val="007818F4"/>
    <w:rsid w:val="0079162C"/>
    <w:rsid w:val="007A16B0"/>
    <w:rsid w:val="007F0E56"/>
    <w:rsid w:val="00802772"/>
    <w:rsid w:val="00850F25"/>
    <w:rsid w:val="008C4F4D"/>
    <w:rsid w:val="0092387F"/>
    <w:rsid w:val="009263AA"/>
    <w:rsid w:val="009A2920"/>
    <w:rsid w:val="00A1355C"/>
    <w:rsid w:val="00A34869"/>
    <w:rsid w:val="00A46C99"/>
    <w:rsid w:val="00AA04C2"/>
    <w:rsid w:val="00AB2EC4"/>
    <w:rsid w:val="00AD057F"/>
    <w:rsid w:val="00B20551"/>
    <w:rsid w:val="00B333C5"/>
    <w:rsid w:val="00B42519"/>
    <w:rsid w:val="00B6107F"/>
    <w:rsid w:val="00BA7EC0"/>
    <w:rsid w:val="00BC6421"/>
    <w:rsid w:val="00BE371A"/>
    <w:rsid w:val="00C235D4"/>
    <w:rsid w:val="00C52631"/>
    <w:rsid w:val="00C75827"/>
    <w:rsid w:val="00CC7C35"/>
    <w:rsid w:val="00CE5C47"/>
    <w:rsid w:val="00D05D7E"/>
    <w:rsid w:val="00D43C77"/>
    <w:rsid w:val="00D655A9"/>
    <w:rsid w:val="00D80BD1"/>
    <w:rsid w:val="00DD4DA9"/>
    <w:rsid w:val="00EE297E"/>
    <w:rsid w:val="00EF57B0"/>
    <w:rsid w:val="00F3313E"/>
    <w:rsid w:val="00F36742"/>
    <w:rsid w:val="00F54E9F"/>
    <w:rsid w:val="00FA6CFC"/>
    <w:rsid w:val="00FB717C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0B8B-84A4-46BC-A85A-AD0B37B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E0CA6EC.dotm</Template>
  <TotalTime>67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</dc:creator>
  <cp:lastModifiedBy>Добренко Сергей Сергеевич</cp:lastModifiedBy>
  <cp:revision>11</cp:revision>
  <cp:lastPrinted>2012-10-23T08:02:00Z</cp:lastPrinted>
  <dcterms:created xsi:type="dcterms:W3CDTF">2015-11-13T06:14:00Z</dcterms:created>
  <dcterms:modified xsi:type="dcterms:W3CDTF">2015-12-02T10:37:00Z</dcterms:modified>
</cp:coreProperties>
</file>